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8D" w:rsidRPr="00650AAE" w:rsidRDefault="00BB048D" w:rsidP="00F36EE9">
      <w:pPr>
        <w:jc w:val="center"/>
        <w:rPr>
          <w:rFonts w:ascii="Arial" w:hAnsi="Arial" w:cs="Arial"/>
          <w:sz w:val="36"/>
          <w:szCs w:val="36"/>
        </w:rPr>
      </w:pPr>
    </w:p>
    <w:p w:rsidR="00BB048D" w:rsidRDefault="00BB048D" w:rsidP="00BC0B02">
      <w:pPr>
        <w:jc w:val="both"/>
        <w:rPr>
          <w:rFonts w:ascii="Arial" w:hAnsi="Arial" w:cs="Arial"/>
          <w:b/>
        </w:rPr>
      </w:pPr>
      <w:r>
        <w:rPr>
          <w:rFonts w:ascii="Arial" w:hAnsi="Arial" w:cs="Arial"/>
          <w:b/>
        </w:rPr>
        <w:t xml:space="preserve">1905 AGS’Lİ KADINLAR 8 MART’I BİR ARADA KUTLADI </w:t>
      </w:r>
    </w:p>
    <w:p w:rsidR="00BB048D" w:rsidRDefault="00BB048D" w:rsidP="00BC0B02">
      <w:pPr>
        <w:jc w:val="both"/>
        <w:rPr>
          <w:rFonts w:ascii="Arial" w:hAnsi="Arial" w:cs="Arial"/>
          <w:b/>
        </w:rPr>
      </w:pPr>
    </w:p>
    <w:p w:rsidR="00BB048D" w:rsidRDefault="00BB048D" w:rsidP="00BC0B02">
      <w:pPr>
        <w:jc w:val="both"/>
        <w:rPr>
          <w:rFonts w:ascii="Arial" w:hAnsi="Arial" w:cs="Arial"/>
        </w:rPr>
      </w:pPr>
      <w:r w:rsidRPr="004D2777">
        <w:rPr>
          <w:rFonts w:ascii="Arial" w:hAnsi="Arial" w:cs="Arial"/>
        </w:rPr>
        <w:t>Ankara Galatasaraylı Yönetici ve İşadamları Derneği (1905 AGS)</w:t>
      </w:r>
      <w:r>
        <w:rPr>
          <w:rFonts w:ascii="Arial" w:hAnsi="Arial" w:cs="Arial"/>
        </w:rPr>
        <w:t>, 8 Mart Dünya Kadınlar Günü’ne özel gerçekleştirdiği etkinlikte, kadın üyelerini bir araya getirdi. Etkinlik kapsamında, Yrd</w:t>
      </w:r>
      <w:r w:rsidRPr="004D2777">
        <w:rPr>
          <w:rFonts w:ascii="Arial" w:hAnsi="Arial" w:cs="Arial"/>
        </w:rPr>
        <w:t>. Doç. Dr. Fizyoterapist ve Refleksolog Gamze Şenbursa</w:t>
      </w:r>
      <w:r>
        <w:rPr>
          <w:rFonts w:ascii="Arial" w:hAnsi="Arial" w:cs="Arial"/>
        </w:rPr>
        <w:t xml:space="preserve">’yı ağırlayan 1905 AGS’li kadınlar, 8 Mart Dünya Kadınlar Günü’nün önemine de dikkat çekti. </w:t>
      </w:r>
    </w:p>
    <w:p w:rsidR="00BB048D" w:rsidRDefault="00BB048D" w:rsidP="00BC0B02">
      <w:pPr>
        <w:jc w:val="both"/>
        <w:rPr>
          <w:rFonts w:ascii="Arial" w:hAnsi="Arial" w:cs="Arial"/>
        </w:rPr>
      </w:pPr>
    </w:p>
    <w:p w:rsidR="00BB048D" w:rsidRDefault="00BB048D" w:rsidP="00BC0B02">
      <w:pPr>
        <w:jc w:val="both"/>
        <w:rPr>
          <w:rFonts w:ascii="Arial" w:hAnsi="Arial" w:cs="Arial"/>
        </w:rPr>
      </w:pPr>
      <w:r>
        <w:rPr>
          <w:rFonts w:ascii="Arial" w:hAnsi="Arial" w:cs="Arial"/>
        </w:rPr>
        <w:t>Dernek merkezinde gerçekleştirilen etkinlikte 1905 AGS’li kadınlara bir sunum yapan Yrd</w:t>
      </w:r>
      <w:r w:rsidRPr="004D2777">
        <w:rPr>
          <w:rFonts w:ascii="Arial" w:hAnsi="Arial" w:cs="Arial"/>
        </w:rPr>
        <w:t>. Doç. Dr. Fizyoterapist ve Refleksolog Gamze Şenbursa</w:t>
      </w:r>
      <w:r>
        <w:rPr>
          <w:rFonts w:ascii="Arial" w:hAnsi="Arial" w:cs="Arial"/>
        </w:rPr>
        <w:t xml:space="preserve">, Doğu Tıp Eğitimi aldığını, bu dönemden sonra hayata ve insana bakışının değiştiğini anlattı. Şenbursa, “Hiçbir zaman hiçbir hastalıkta çaresiz değiliz. Sadece doğru çözümlemeleri bulmak ve bunlar üzerinden planlama yapmak gerekiyor” dedi.  </w:t>
      </w:r>
    </w:p>
    <w:p w:rsidR="00BB048D" w:rsidRDefault="00BB048D" w:rsidP="00BC0B02">
      <w:pPr>
        <w:jc w:val="both"/>
        <w:rPr>
          <w:rFonts w:ascii="Arial" w:hAnsi="Arial" w:cs="Arial"/>
        </w:rPr>
      </w:pPr>
    </w:p>
    <w:p w:rsidR="00BB048D" w:rsidRDefault="00BB048D" w:rsidP="00BC0B02">
      <w:pPr>
        <w:jc w:val="both"/>
        <w:rPr>
          <w:rFonts w:ascii="Arial" w:hAnsi="Arial" w:cs="Arial"/>
        </w:rPr>
      </w:pPr>
      <w:r w:rsidRPr="004D2777">
        <w:rPr>
          <w:rFonts w:ascii="Arial" w:hAnsi="Arial" w:cs="Arial"/>
        </w:rPr>
        <w:t xml:space="preserve">Japon Lifting yöntemi hakkında </w:t>
      </w:r>
      <w:r>
        <w:rPr>
          <w:rFonts w:ascii="Arial" w:hAnsi="Arial" w:cs="Arial"/>
        </w:rPr>
        <w:t xml:space="preserve">da </w:t>
      </w:r>
      <w:r w:rsidRPr="004D2777">
        <w:rPr>
          <w:rFonts w:ascii="Arial" w:hAnsi="Arial" w:cs="Arial"/>
        </w:rPr>
        <w:t xml:space="preserve">bilgi veren Şenbursa, </w:t>
      </w:r>
      <w:r>
        <w:rPr>
          <w:rFonts w:ascii="Arial" w:hAnsi="Arial" w:cs="Arial"/>
        </w:rPr>
        <w:t xml:space="preserve">dernek üyelerine yönteme dair birkaç teknik öğretti. Aynı zamanda kas güçlendirici egzersiz hareketleri de gösteren Şenbursa, 1905 AGS üyelerinin merak ettiği soruları da cevapladı. </w:t>
      </w:r>
    </w:p>
    <w:p w:rsidR="00BB048D" w:rsidRDefault="00BB048D" w:rsidP="00BC0B02">
      <w:pPr>
        <w:jc w:val="both"/>
        <w:rPr>
          <w:rFonts w:ascii="Arial" w:hAnsi="Arial" w:cs="Arial"/>
        </w:rPr>
      </w:pPr>
    </w:p>
    <w:p w:rsidR="00BB048D" w:rsidRDefault="00BB048D" w:rsidP="00BC0B02">
      <w:pPr>
        <w:jc w:val="both"/>
        <w:rPr>
          <w:rFonts w:ascii="Arial" w:hAnsi="Arial" w:cs="Arial"/>
        </w:rPr>
      </w:pPr>
      <w:r>
        <w:rPr>
          <w:rFonts w:ascii="Arial" w:hAnsi="Arial" w:cs="Arial"/>
        </w:rPr>
        <w:t xml:space="preserve">Sunum sonrası birlikte keyifli dakikalar geçiren 1905 AGS’li kadın üyeler, 8 Mart Dünya Kadınlar Günü’nün önemine de dikkat çekti. Daha sonra Dernek Başkanı Özgür Bayraktar ile bir araya gelen kadın üyeler, 8 Mart’a özel yaptırılan pastayı kesti. </w:t>
      </w:r>
    </w:p>
    <w:p w:rsidR="00BB048D" w:rsidRDefault="00BB048D" w:rsidP="00BC0B02">
      <w:pPr>
        <w:jc w:val="both"/>
        <w:rPr>
          <w:rFonts w:ascii="Arial" w:hAnsi="Arial" w:cs="Arial"/>
        </w:rPr>
      </w:pPr>
    </w:p>
    <w:p w:rsidR="00BB048D" w:rsidRPr="008A2F7C" w:rsidRDefault="00BB048D" w:rsidP="00982077">
      <w:pPr>
        <w:jc w:val="both"/>
        <w:rPr>
          <w:rFonts w:ascii="Arial" w:hAnsi="Arial" w:cs="Arial"/>
          <w:b/>
        </w:rPr>
      </w:pPr>
      <w:r>
        <w:rPr>
          <w:rFonts w:ascii="Arial" w:hAnsi="Arial" w:cs="Arial"/>
        </w:rPr>
        <w:t xml:space="preserve"> </w:t>
      </w:r>
    </w:p>
    <w:p w:rsidR="00BB048D" w:rsidRDefault="00BB048D">
      <w:pPr>
        <w:rPr>
          <w:rFonts w:ascii="Arial" w:hAnsi="Arial" w:cs="Arial"/>
          <w:b/>
        </w:rPr>
      </w:pPr>
      <w:r w:rsidRPr="00650AAE">
        <w:rPr>
          <w:rFonts w:ascii="Arial" w:hAnsi="Arial" w:cs="Arial"/>
          <w:b/>
        </w:rPr>
        <w:t xml:space="preserve">FOTOĞRAFLAR EKTEDİR. </w:t>
      </w:r>
    </w:p>
    <w:p w:rsidR="00BB048D" w:rsidRDefault="00BB048D">
      <w:pPr>
        <w:rPr>
          <w:rFonts w:ascii="Arial" w:hAnsi="Arial" w:cs="Arial"/>
          <w:b/>
        </w:rPr>
      </w:pPr>
    </w:p>
    <w:p w:rsidR="00BB048D" w:rsidRDefault="00BB048D">
      <w:pPr>
        <w:rPr>
          <w:rFonts w:ascii="Arial" w:hAnsi="Arial" w:cs="Arial"/>
          <w:b/>
        </w:rPr>
      </w:pPr>
    </w:p>
    <w:p w:rsidR="00BB048D" w:rsidRDefault="00BB048D">
      <w:pPr>
        <w:rPr>
          <w:rFonts w:ascii="Arial" w:hAnsi="Arial" w:cs="Arial"/>
          <w:b/>
        </w:rPr>
      </w:pPr>
    </w:p>
    <w:p w:rsidR="00BB048D" w:rsidRDefault="00BB048D">
      <w:pPr>
        <w:rPr>
          <w:rFonts w:ascii="Arial" w:hAnsi="Arial" w:cs="Arial"/>
          <w:b/>
        </w:rPr>
      </w:pPr>
    </w:p>
    <w:p w:rsidR="00BB048D" w:rsidRDefault="00BB048D">
      <w:pPr>
        <w:rPr>
          <w:rFonts w:ascii="Arial" w:hAnsi="Arial" w:cs="Arial"/>
          <w:b/>
        </w:rPr>
      </w:pPr>
    </w:p>
    <w:p w:rsidR="00BB048D" w:rsidRDefault="00BB048D">
      <w:pPr>
        <w:rPr>
          <w:rFonts w:ascii="Arial" w:hAnsi="Arial" w:cs="Arial"/>
          <w:b/>
        </w:rPr>
      </w:pPr>
    </w:p>
    <w:p w:rsidR="00BB048D" w:rsidRDefault="00BB048D">
      <w:pPr>
        <w:rPr>
          <w:rFonts w:ascii="Arial" w:hAnsi="Arial" w:cs="Arial"/>
          <w:b/>
        </w:rPr>
      </w:pPr>
    </w:p>
    <w:p w:rsidR="00BB048D" w:rsidRDefault="00BB048D">
      <w:pPr>
        <w:rPr>
          <w:rFonts w:ascii="Arial" w:hAnsi="Arial" w:cs="Arial"/>
          <w:b/>
        </w:rPr>
      </w:pPr>
    </w:p>
    <w:p w:rsidR="00BB048D" w:rsidRDefault="00BB048D">
      <w:pPr>
        <w:rPr>
          <w:rFonts w:ascii="Arial" w:hAnsi="Arial" w:cs="Arial"/>
          <w:b/>
        </w:rPr>
      </w:pPr>
    </w:p>
    <w:p w:rsidR="00BB048D" w:rsidRDefault="00BB048D">
      <w:pPr>
        <w:rPr>
          <w:rFonts w:ascii="Arial" w:hAnsi="Arial" w:cs="Arial"/>
          <w:b/>
        </w:rPr>
      </w:pPr>
    </w:p>
    <w:p w:rsidR="00BB048D" w:rsidRDefault="00BB048D">
      <w:pPr>
        <w:rPr>
          <w:rFonts w:ascii="Arial" w:hAnsi="Arial" w:cs="Arial"/>
          <w:b/>
        </w:rPr>
      </w:pPr>
    </w:p>
    <w:p w:rsidR="00BB048D" w:rsidRDefault="00BB048D">
      <w:pPr>
        <w:rPr>
          <w:rFonts w:ascii="Arial" w:hAnsi="Arial" w:cs="Arial"/>
          <w:b/>
        </w:rPr>
      </w:pPr>
    </w:p>
    <w:p w:rsidR="00BB048D" w:rsidRDefault="00BB048D">
      <w:pPr>
        <w:rPr>
          <w:rFonts w:ascii="Arial" w:hAnsi="Arial" w:cs="Arial"/>
          <w:b/>
        </w:rPr>
      </w:pPr>
    </w:p>
    <w:p w:rsidR="00BB048D" w:rsidRDefault="00BB048D">
      <w:pPr>
        <w:rPr>
          <w:rFonts w:ascii="Arial" w:hAnsi="Arial" w:cs="Arial"/>
          <w:b/>
        </w:rPr>
      </w:pPr>
    </w:p>
    <w:p w:rsidR="00BB048D" w:rsidRDefault="00BB048D">
      <w:pPr>
        <w:rPr>
          <w:rFonts w:ascii="Arial" w:hAnsi="Arial" w:cs="Arial"/>
          <w:b/>
        </w:rPr>
      </w:pPr>
    </w:p>
    <w:p w:rsidR="00BB048D" w:rsidRDefault="00BB048D">
      <w:pPr>
        <w:rPr>
          <w:rFonts w:ascii="Arial" w:hAnsi="Arial" w:cs="Arial"/>
          <w:b/>
        </w:rPr>
      </w:pPr>
    </w:p>
    <w:p w:rsidR="00BB048D" w:rsidRDefault="00BB048D">
      <w:pPr>
        <w:rPr>
          <w:rFonts w:ascii="Arial" w:hAnsi="Arial" w:cs="Arial"/>
          <w:b/>
        </w:rPr>
      </w:pPr>
    </w:p>
    <w:p w:rsidR="00BB048D" w:rsidRDefault="00BB048D">
      <w:pPr>
        <w:rPr>
          <w:rFonts w:ascii="Arial" w:hAnsi="Arial" w:cs="Arial"/>
          <w:b/>
        </w:rPr>
      </w:pPr>
    </w:p>
    <w:p w:rsidR="00BB048D" w:rsidRDefault="00BB048D">
      <w:pPr>
        <w:rPr>
          <w:rFonts w:ascii="Arial" w:hAnsi="Arial" w:cs="Arial"/>
          <w:b/>
        </w:rPr>
      </w:pPr>
    </w:p>
    <w:p w:rsidR="00BB048D" w:rsidRDefault="00BB048D">
      <w:pPr>
        <w:rPr>
          <w:rFonts w:ascii="Arial" w:hAnsi="Arial" w:cs="Arial"/>
          <w:b/>
        </w:rPr>
      </w:pPr>
    </w:p>
    <w:p w:rsidR="00BB048D" w:rsidRPr="00C0266D" w:rsidRDefault="00BB048D">
      <w:pPr>
        <w:rPr>
          <w:rFonts w:ascii="Arial" w:hAnsi="Arial" w:cs="Arial"/>
          <w:b/>
        </w:rPr>
      </w:pPr>
      <w:r w:rsidRPr="00C0266D">
        <w:rPr>
          <w:rFonts w:ascii="Arial" w:hAnsi="Arial"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9.75pt;height:286.5pt">
            <v:imagedata r:id="rId6" o:title=""/>
          </v:shape>
        </w:pict>
      </w:r>
    </w:p>
    <w:p w:rsidR="00BB048D" w:rsidRDefault="00BB048D">
      <w:pPr>
        <w:rPr>
          <w:rFonts w:ascii="Arial" w:hAnsi="Arial" w:cs="Arial"/>
          <w:b/>
        </w:rPr>
      </w:pPr>
    </w:p>
    <w:p w:rsidR="00BB048D" w:rsidRDefault="00BB048D">
      <w:pPr>
        <w:rPr>
          <w:rFonts w:ascii="Arial" w:hAnsi="Arial" w:cs="Arial"/>
          <w:b/>
        </w:rPr>
      </w:pPr>
    </w:p>
    <w:p w:rsidR="00BB048D" w:rsidRDefault="00BB048D">
      <w:pPr>
        <w:rPr>
          <w:rFonts w:ascii="Arial" w:hAnsi="Arial" w:cs="Arial"/>
          <w:b/>
        </w:rPr>
      </w:pPr>
    </w:p>
    <w:p w:rsidR="00BB048D" w:rsidRDefault="00BB048D">
      <w:pPr>
        <w:rPr>
          <w:rFonts w:ascii="Arial" w:hAnsi="Arial" w:cs="Arial"/>
          <w:b/>
        </w:rPr>
      </w:pPr>
    </w:p>
    <w:p w:rsidR="00BB048D" w:rsidRDefault="00BB048D">
      <w:pPr>
        <w:rPr>
          <w:rFonts w:ascii="Arial" w:hAnsi="Arial" w:cs="Arial"/>
          <w:b/>
        </w:rPr>
      </w:pPr>
    </w:p>
    <w:p w:rsidR="00BB048D" w:rsidRDefault="00BB048D">
      <w:pPr>
        <w:rPr>
          <w:rFonts w:ascii="Arial" w:hAnsi="Arial" w:cs="Arial"/>
          <w:b/>
        </w:rPr>
      </w:pPr>
    </w:p>
    <w:p w:rsidR="00BB048D" w:rsidRDefault="00BB048D">
      <w:pPr>
        <w:rPr>
          <w:rFonts w:ascii="Arial" w:hAnsi="Arial" w:cs="Arial"/>
          <w:b/>
        </w:rPr>
      </w:pPr>
    </w:p>
    <w:p w:rsidR="00BB048D" w:rsidRDefault="00BB048D">
      <w:pPr>
        <w:rPr>
          <w:rFonts w:ascii="Arial" w:hAnsi="Arial" w:cs="Arial"/>
          <w:b/>
        </w:rPr>
      </w:pPr>
    </w:p>
    <w:p w:rsidR="00BB048D" w:rsidRPr="00650AAE" w:rsidRDefault="00BB048D">
      <w:pPr>
        <w:rPr>
          <w:rFonts w:ascii="Arial" w:hAnsi="Arial" w:cs="Arial"/>
          <w:b/>
        </w:rPr>
      </w:pPr>
    </w:p>
    <w:sectPr w:rsidR="00BB048D" w:rsidRPr="00650AAE" w:rsidSect="00371A5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48D" w:rsidRDefault="00BB048D" w:rsidP="007D20C9">
      <w:r>
        <w:separator/>
      </w:r>
    </w:p>
  </w:endnote>
  <w:endnote w:type="continuationSeparator" w:id="0">
    <w:p w:rsidR="00BB048D" w:rsidRDefault="00BB048D" w:rsidP="007D20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48D" w:rsidRDefault="00BB048D" w:rsidP="007D20C9">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540" w:lineRule="atLeast"/>
      <w:rPr>
        <w:rFonts w:ascii="Arial" w:hAnsi="Arial" w:cs="Arial"/>
        <w:color w:val="000000"/>
        <w:sz w:val="27"/>
        <w:szCs w:val="27"/>
      </w:rPr>
    </w:pPr>
    <w:r>
      <w:rPr>
        <w:rFonts w:ascii="Arial" w:hAnsi="Arial" w:cs="Arial"/>
        <w:b/>
        <w:bCs/>
        <w:color w:val="000000"/>
        <w:sz w:val="27"/>
        <w:szCs w:val="27"/>
      </w:rPr>
      <w:t>Adres:</w:t>
    </w:r>
    <w:r>
      <w:rPr>
        <w:rFonts w:ascii="Arial" w:hAnsi="Arial" w:cs="Arial"/>
        <w:color w:val="000000"/>
        <w:sz w:val="27"/>
        <w:szCs w:val="27"/>
      </w:rPr>
      <w:t> Küpe Sokak No: 10/8  G.O.P / 06700/ ÇANKAYA – ANKARA</w:t>
    </w:r>
  </w:p>
  <w:p w:rsidR="00BB048D" w:rsidRDefault="00BB048D" w:rsidP="007D20C9">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540" w:lineRule="atLeast"/>
      <w:rPr>
        <w:rFonts w:ascii="Arial" w:hAnsi="Arial" w:cs="Arial"/>
        <w:color w:val="000000"/>
        <w:sz w:val="27"/>
        <w:szCs w:val="27"/>
      </w:rPr>
    </w:pPr>
    <w:r>
      <w:rPr>
        <w:rFonts w:ascii="Arial" w:hAnsi="Arial" w:cs="Arial"/>
        <w:b/>
        <w:bCs/>
        <w:color w:val="000000"/>
        <w:sz w:val="27"/>
        <w:szCs w:val="27"/>
      </w:rPr>
      <w:t>Telefon:</w:t>
    </w:r>
    <w:r>
      <w:rPr>
        <w:rFonts w:ascii="Arial" w:hAnsi="Arial" w:cs="Arial"/>
        <w:color w:val="000000"/>
        <w:sz w:val="27"/>
        <w:szCs w:val="27"/>
      </w:rPr>
      <w:t> 0312 446 4748</w:t>
    </w:r>
  </w:p>
  <w:p w:rsidR="00BB048D" w:rsidRDefault="00BB04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48D" w:rsidRDefault="00BB048D" w:rsidP="007D20C9">
      <w:r>
        <w:separator/>
      </w:r>
    </w:p>
  </w:footnote>
  <w:footnote w:type="continuationSeparator" w:id="0">
    <w:p w:rsidR="00BB048D" w:rsidRDefault="00BB048D" w:rsidP="007D2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48D" w:rsidRDefault="00BB048D">
    <w:pPr>
      <w:pStyle w:val="Header"/>
    </w:pPr>
    <w:r w:rsidRPr="004E7E9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6" type="#_x0000_t75" style="width:75.75pt;height:107.2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6EE9"/>
    <w:rsid w:val="00001122"/>
    <w:rsid w:val="00012667"/>
    <w:rsid w:val="00092320"/>
    <w:rsid w:val="00115C93"/>
    <w:rsid w:val="001724DB"/>
    <w:rsid w:val="00185AD7"/>
    <w:rsid w:val="001A2A93"/>
    <w:rsid w:val="001C33DC"/>
    <w:rsid w:val="0021632C"/>
    <w:rsid w:val="002244E1"/>
    <w:rsid w:val="00270558"/>
    <w:rsid w:val="00371A5B"/>
    <w:rsid w:val="00382027"/>
    <w:rsid w:val="003D25D2"/>
    <w:rsid w:val="00493EFB"/>
    <w:rsid w:val="004A1695"/>
    <w:rsid w:val="004A7167"/>
    <w:rsid w:val="004D2777"/>
    <w:rsid w:val="004E7E92"/>
    <w:rsid w:val="00572D4B"/>
    <w:rsid w:val="005D191B"/>
    <w:rsid w:val="00645A53"/>
    <w:rsid w:val="00650AAE"/>
    <w:rsid w:val="006A3B09"/>
    <w:rsid w:val="006E639B"/>
    <w:rsid w:val="006F697A"/>
    <w:rsid w:val="007603B9"/>
    <w:rsid w:val="007B0687"/>
    <w:rsid w:val="007D1E4D"/>
    <w:rsid w:val="007D20C9"/>
    <w:rsid w:val="00851F9E"/>
    <w:rsid w:val="0087547B"/>
    <w:rsid w:val="008A2F7C"/>
    <w:rsid w:val="008B0B6A"/>
    <w:rsid w:val="00901AEB"/>
    <w:rsid w:val="00931A1C"/>
    <w:rsid w:val="00942212"/>
    <w:rsid w:val="0097217A"/>
    <w:rsid w:val="00981CED"/>
    <w:rsid w:val="00982077"/>
    <w:rsid w:val="009B4539"/>
    <w:rsid w:val="009E6180"/>
    <w:rsid w:val="00A35692"/>
    <w:rsid w:val="00A77E22"/>
    <w:rsid w:val="00A82B50"/>
    <w:rsid w:val="00A90283"/>
    <w:rsid w:val="00B84542"/>
    <w:rsid w:val="00B91D52"/>
    <w:rsid w:val="00BB048D"/>
    <w:rsid w:val="00BC0B02"/>
    <w:rsid w:val="00BE4C48"/>
    <w:rsid w:val="00BE6477"/>
    <w:rsid w:val="00C0266D"/>
    <w:rsid w:val="00CB1EA7"/>
    <w:rsid w:val="00D21FF2"/>
    <w:rsid w:val="00D61C70"/>
    <w:rsid w:val="00DC31B2"/>
    <w:rsid w:val="00E30BB8"/>
    <w:rsid w:val="00EF44A7"/>
    <w:rsid w:val="00F36EE9"/>
    <w:rsid w:val="00F4353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EE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D20C9"/>
    <w:pPr>
      <w:tabs>
        <w:tab w:val="center" w:pos="4536"/>
        <w:tab w:val="right" w:pos="9072"/>
      </w:tabs>
    </w:pPr>
  </w:style>
  <w:style w:type="character" w:customStyle="1" w:styleId="HeaderChar">
    <w:name w:val="Header Char"/>
    <w:basedOn w:val="DefaultParagraphFont"/>
    <w:link w:val="Header"/>
    <w:uiPriority w:val="99"/>
    <w:semiHidden/>
    <w:locked/>
    <w:rsid w:val="007D20C9"/>
    <w:rPr>
      <w:rFonts w:ascii="Times New Roman" w:hAnsi="Times New Roman" w:cs="Times New Roman"/>
      <w:sz w:val="24"/>
      <w:szCs w:val="24"/>
      <w:lang w:eastAsia="tr-TR"/>
    </w:rPr>
  </w:style>
  <w:style w:type="paragraph" w:styleId="Footer">
    <w:name w:val="footer"/>
    <w:basedOn w:val="Normal"/>
    <w:link w:val="FooterChar"/>
    <w:uiPriority w:val="99"/>
    <w:semiHidden/>
    <w:rsid w:val="007D20C9"/>
    <w:pPr>
      <w:tabs>
        <w:tab w:val="center" w:pos="4536"/>
        <w:tab w:val="right" w:pos="9072"/>
      </w:tabs>
    </w:pPr>
  </w:style>
  <w:style w:type="character" w:customStyle="1" w:styleId="FooterChar">
    <w:name w:val="Footer Char"/>
    <w:basedOn w:val="DefaultParagraphFont"/>
    <w:link w:val="Footer"/>
    <w:uiPriority w:val="99"/>
    <w:semiHidden/>
    <w:locked/>
    <w:rsid w:val="007D20C9"/>
    <w:rPr>
      <w:rFonts w:ascii="Times New Roman" w:hAnsi="Times New Roman" w:cs="Times New Roman"/>
      <w:sz w:val="24"/>
      <w:szCs w:val="24"/>
      <w:lang w:eastAsia="tr-TR"/>
    </w:rPr>
  </w:style>
  <w:style w:type="paragraph" w:styleId="NormalWeb">
    <w:name w:val="Normal (Web)"/>
    <w:basedOn w:val="Normal"/>
    <w:uiPriority w:val="99"/>
    <w:semiHidden/>
    <w:rsid w:val="007D20C9"/>
    <w:pPr>
      <w:spacing w:before="100" w:beforeAutospacing="1" w:after="100" w:afterAutospacing="1"/>
    </w:pPr>
  </w:style>
  <w:style w:type="paragraph" w:styleId="BalloonText">
    <w:name w:val="Balloon Text"/>
    <w:basedOn w:val="Normal"/>
    <w:link w:val="BalloonTextChar"/>
    <w:uiPriority w:val="99"/>
    <w:semiHidden/>
    <w:rsid w:val="007D20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20C9"/>
    <w:rPr>
      <w:rFonts w:ascii="Tahom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187449848">
      <w:marLeft w:val="0"/>
      <w:marRight w:val="0"/>
      <w:marTop w:val="0"/>
      <w:marBottom w:val="0"/>
      <w:divBdr>
        <w:top w:val="none" w:sz="0" w:space="0" w:color="auto"/>
        <w:left w:val="none" w:sz="0" w:space="0" w:color="auto"/>
        <w:bottom w:val="none" w:sz="0" w:space="0" w:color="auto"/>
        <w:right w:val="none" w:sz="0" w:space="0" w:color="auto"/>
      </w:divBdr>
    </w:div>
    <w:div w:id="187449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196</Words>
  <Characters>1119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Cab Grup</cp:lastModifiedBy>
  <cp:revision>11</cp:revision>
  <dcterms:created xsi:type="dcterms:W3CDTF">2018-11-29T10:10:00Z</dcterms:created>
  <dcterms:modified xsi:type="dcterms:W3CDTF">2019-05-22T12:54:00Z</dcterms:modified>
</cp:coreProperties>
</file>